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16" w:rsidRDefault="000364CA" w:rsidP="000364C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</w:p>
    <w:p w:rsidR="00F53562" w:rsidRDefault="00F53562" w:rsidP="000364CA">
      <w:pPr>
        <w:rPr>
          <w:rFonts w:ascii="TH SarabunPSK" w:hAnsi="TH SarabunPSK" w:cs="TH SarabunPSK"/>
          <w:sz w:val="32"/>
          <w:szCs w:val="32"/>
        </w:rPr>
      </w:pPr>
    </w:p>
    <w:p w:rsidR="00AB4EFE" w:rsidRDefault="000F4B16" w:rsidP="000364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0364CA">
        <w:rPr>
          <w:rFonts w:ascii="TH SarabunPSK" w:hAnsi="TH SarabunPSK" w:cs="TH SarabunPSK" w:hint="cs"/>
          <w:sz w:val="32"/>
          <w:szCs w:val="32"/>
          <w:cs/>
        </w:rPr>
        <w:t xml:space="preserve"> (ตัวอย่าง)</w:t>
      </w:r>
    </w:p>
    <w:p w:rsidR="000F4B16" w:rsidRDefault="000F4B16" w:rsidP="000F4B16">
      <w:pPr>
        <w:rPr>
          <w:rFonts w:ascii="TH SarabunPSK" w:hAnsi="TH SarabunPSK" w:cs="TH SarabunPSK"/>
          <w:sz w:val="32"/>
          <w:szCs w:val="32"/>
        </w:rPr>
      </w:pPr>
    </w:p>
    <w:p w:rsidR="000364CA" w:rsidRDefault="000F4B16" w:rsidP="000F4B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0364CA">
        <w:rPr>
          <w:rFonts w:ascii="TH SarabunPSK" w:hAnsi="TH SarabunPSK" w:cs="TH SarabunPSK" w:hint="cs"/>
          <w:sz w:val="32"/>
          <w:szCs w:val="32"/>
          <w:cs/>
        </w:rPr>
        <w:t>การทำหนังสือราชการจากโรงเรียนถึงเขตพื้นที่การศึกษา</w:t>
      </w:r>
    </w:p>
    <w:p w:rsidR="000364CA" w:rsidRDefault="000F4B16" w:rsidP="000F4B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0364CA">
        <w:rPr>
          <w:rFonts w:ascii="TH SarabunPSK" w:hAnsi="TH SarabunPSK" w:cs="TH SarabunPSK" w:hint="cs"/>
          <w:sz w:val="32"/>
          <w:szCs w:val="32"/>
          <w:cs/>
        </w:rPr>
        <w:t>ในการขออนุญาตพานักเรียน-นักศึกษาไปนอกสถานศึกษา (กรณีค้างคืน)</w:t>
      </w:r>
    </w:p>
    <w:p w:rsidR="003F5C02" w:rsidRDefault="004337C2" w:rsidP="003B4D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139700</wp:posOffset>
            </wp:positionV>
            <wp:extent cx="1007745" cy="1076325"/>
            <wp:effectExtent l="0" t="0" r="0" b="0"/>
            <wp:wrapNone/>
            <wp:docPr id="6" name="รูปภาพ 6" descr="คำอธิบาย: 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KRUT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C02" w:rsidRDefault="003F5C02" w:rsidP="003F5C02">
      <w:pPr>
        <w:ind w:left="1440" w:firstLine="2880"/>
        <w:rPr>
          <w:rFonts w:ascii="TH SarabunPSK" w:hAnsi="TH SarabunPSK" w:cs="TH SarabunPSK"/>
          <w:sz w:val="32"/>
          <w:szCs w:val="32"/>
        </w:rPr>
      </w:pPr>
    </w:p>
    <w:p w:rsidR="003F5C02" w:rsidRDefault="003F5C02" w:rsidP="003F5C0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4EFE" w:rsidRDefault="00AB4EFE" w:rsidP="003F5C02">
      <w:pPr>
        <w:pStyle w:val="a8"/>
        <w:tabs>
          <w:tab w:val="left" w:pos="993"/>
          <w:tab w:val="left" w:pos="5220"/>
        </w:tabs>
        <w:ind w:right="-649"/>
        <w:jc w:val="left"/>
        <w:rPr>
          <w:rFonts w:ascii="TH SarabunPSK" w:hAnsi="TH SarabunPSK" w:cs="TH SarabunPSK"/>
        </w:rPr>
      </w:pPr>
    </w:p>
    <w:p w:rsidR="003F5C02" w:rsidRDefault="003F5C02" w:rsidP="003F5C02">
      <w:pPr>
        <w:pStyle w:val="a8"/>
        <w:tabs>
          <w:tab w:val="left" w:pos="993"/>
          <w:tab w:val="left" w:pos="5220"/>
        </w:tabs>
        <w:ind w:right="-649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ที่ </w:t>
      </w:r>
      <w:proofErr w:type="spellStart"/>
      <w:r>
        <w:rPr>
          <w:rFonts w:ascii="TH SarabunPSK" w:hAnsi="TH SarabunPSK" w:cs="TH SarabunPSK"/>
          <w:cs/>
        </w:rPr>
        <w:t>ศธ</w:t>
      </w:r>
      <w:proofErr w:type="spellEnd"/>
      <w:r w:rsidR="00F803FC">
        <w:rPr>
          <w:rFonts w:ascii="TH SarabunPSK" w:hAnsi="TH SarabunPSK" w:cs="TH SarabunPSK" w:hint="cs"/>
          <w:cs/>
        </w:rPr>
        <w:t xml:space="preserve"> ๐๔๒๔๑</w:t>
      </w:r>
      <w:r w:rsidR="000364CA">
        <w:rPr>
          <w:rFonts w:ascii="TH SarabunPSK" w:hAnsi="TH SarabunPSK" w:cs="TH SarabunPSK" w:hint="cs"/>
          <w:cs/>
        </w:rPr>
        <w:t>. .........</w:t>
      </w:r>
      <w:r w:rsidR="00F803FC">
        <w:rPr>
          <w:rFonts w:ascii="TH SarabunPSK" w:hAnsi="TH SarabunPSK" w:cs="TH SarabunPSK" w:hint="cs"/>
          <w:cs/>
        </w:rPr>
        <w:t>/</w:t>
      </w:r>
      <w:r w:rsidR="000364CA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/>
          <w:cs/>
        </w:rPr>
        <w:tab/>
      </w:r>
      <w:r w:rsidR="000364CA">
        <w:rPr>
          <w:rFonts w:ascii="TH SarabunPSK" w:hAnsi="TH SarabunPSK" w:cs="TH SarabunPSK" w:hint="cs"/>
          <w:spacing w:val="-14"/>
          <w:cs/>
        </w:rPr>
        <w:t>โรงเรียน.........................................................................</w:t>
      </w:r>
    </w:p>
    <w:p w:rsidR="003F5C02" w:rsidRDefault="003F5C02" w:rsidP="000364CA">
      <w:pPr>
        <w:pStyle w:val="a8"/>
        <w:tabs>
          <w:tab w:val="left" w:pos="993"/>
          <w:tab w:val="left" w:pos="5220"/>
        </w:tabs>
        <w:ind w:right="-649"/>
        <w:jc w:val="left"/>
        <w:rPr>
          <w:rFonts w:ascii="TH SarabunPSK" w:hAnsi="TH SarabunPSK" w:cs="TH SarabunPSK"/>
          <w:spacing w:val="-14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364CA">
        <w:rPr>
          <w:rFonts w:ascii="TH SarabunPSK" w:hAnsi="TH SarabunPSK" w:cs="TH SarabunPSK" w:hint="cs"/>
          <w:spacing w:val="-14"/>
          <w:cs/>
        </w:rPr>
        <w:t>.........................................................................................</w:t>
      </w:r>
    </w:p>
    <w:p w:rsidR="003F5C02" w:rsidRDefault="003F5C02" w:rsidP="006C4D42">
      <w:pPr>
        <w:pStyle w:val="a8"/>
        <w:tabs>
          <w:tab w:val="left" w:pos="993"/>
          <w:tab w:val="left" w:pos="7374"/>
        </w:tabs>
        <w:spacing w:before="240" w:after="160"/>
        <w:ind w:left="5041" w:right="-386" w:hanging="504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F4A3C">
        <w:rPr>
          <w:rFonts w:ascii="TH SarabunPSK" w:hAnsi="TH SarabunPSK" w:cs="TH SarabunPSK" w:hint="cs"/>
          <w:cs/>
        </w:rPr>
        <w:t xml:space="preserve">                                              </w:t>
      </w:r>
      <w:r w:rsidR="000364CA">
        <w:rPr>
          <w:rFonts w:ascii="TH SarabunPSK" w:hAnsi="TH SarabunPSK" w:cs="TH SarabunPSK" w:hint="cs"/>
          <w:cs/>
        </w:rPr>
        <w:t>(วัน เดือน ปี)</w:t>
      </w:r>
      <w:r w:rsidR="0006699F">
        <w:rPr>
          <w:rFonts w:ascii="TH SarabunPSK" w:hAnsi="TH SarabunPSK" w:cs="TH SarabunPSK"/>
        </w:rPr>
        <w:tab/>
      </w:r>
    </w:p>
    <w:p w:rsidR="00CE568A" w:rsidRPr="004337C2" w:rsidRDefault="003F5C02" w:rsidP="006C4D42">
      <w:pPr>
        <w:spacing w:before="240"/>
        <w:ind w:left="709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0364CA">
        <w:rPr>
          <w:rFonts w:ascii="TH SarabunPSK" w:hAnsi="TH SarabunPSK" w:cs="TH SarabunPSK" w:hint="cs"/>
          <w:sz w:val="32"/>
          <w:szCs w:val="32"/>
          <w:cs/>
        </w:rPr>
        <w:t>การพานักเรียน-นักศึกษาไปนอกสถานศึกษา</w:t>
      </w:r>
    </w:p>
    <w:p w:rsidR="003911E7" w:rsidRDefault="009C5462" w:rsidP="006C4D42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3F5C02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4337C2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๑๑</w:t>
      </w:r>
    </w:p>
    <w:p w:rsidR="00B821AB" w:rsidRDefault="006C4D42" w:rsidP="000364CA">
      <w:pPr>
        <w:tabs>
          <w:tab w:val="left" w:pos="1276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0364CA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12697A" w:rsidRDefault="006C4D42" w:rsidP="000364CA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0364CA">
        <w:rPr>
          <w:rFonts w:ascii="TH SarabunPSK" w:hAnsi="TH SarabunPSK" w:cs="TH SarabunPSK" w:hint="cs"/>
          <w:sz w:val="32"/>
          <w:szCs w:val="32"/>
          <w:cs/>
        </w:rPr>
        <w:t>กำหนดการ, ตารางกิจกรรมประจำวัน</w:t>
      </w:r>
    </w:p>
    <w:p w:rsidR="0012697A" w:rsidRDefault="0012697A" w:rsidP="000364CA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F4B16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0364CA">
        <w:rPr>
          <w:rFonts w:ascii="TH SarabunPSK" w:hAnsi="TH SarabunPSK" w:cs="TH SarabunPSK" w:hint="cs"/>
          <w:sz w:val="32"/>
          <w:szCs w:val="32"/>
          <w:cs/>
        </w:rPr>
        <w:t>แผนที่การเดินทาง, แผนที่สังเขป และรายละเอียดของสถานที่ที่จะเดินทาง</w:t>
      </w:r>
    </w:p>
    <w:p w:rsidR="0012697A" w:rsidRDefault="0012697A" w:rsidP="000364CA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F4B16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0364CA">
        <w:rPr>
          <w:rFonts w:ascii="TH SarabunPSK" w:hAnsi="TH SarabunPSK" w:cs="TH SarabunPSK" w:hint="cs"/>
          <w:sz w:val="32"/>
          <w:szCs w:val="32"/>
          <w:cs/>
        </w:rPr>
        <w:t>รายชื่อนักเรียน-นักศึกษาที่พาไปนอกสถานศึกษา และรายชื่อครูผู้ควบคุม</w:t>
      </w:r>
    </w:p>
    <w:p w:rsidR="0012697A" w:rsidRDefault="0012697A" w:rsidP="000364CA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F4B16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0364CA">
        <w:rPr>
          <w:rFonts w:ascii="TH SarabunPSK" w:hAnsi="TH SarabunPSK" w:cs="TH SarabunPSK" w:hint="cs"/>
          <w:sz w:val="32"/>
          <w:szCs w:val="32"/>
          <w:cs/>
        </w:rPr>
        <w:t>หนังสือขออนุญาตผู้ปกครอง</w:t>
      </w:r>
    </w:p>
    <w:p w:rsidR="006C4D42" w:rsidRPr="00CE42AF" w:rsidRDefault="0012697A" w:rsidP="000364CA">
      <w:pPr>
        <w:tabs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4B16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0364CA">
        <w:rPr>
          <w:rFonts w:ascii="TH SarabunPSK" w:hAnsi="TH SarabunPSK" w:cs="TH SarabunPSK" w:hint="cs"/>
          <w:sz w:val="32"/>
          <w:szCs w:val="32"/>
          <w:cs/>
        </w:rPr>
        <w:t>สำเนากรมธรรม์ประกันภัยหรือประกันชีวิต</w:t>
      </w:r>
    </w:p>
    <w:p w:rsidR="00236BDC" w:rsidRDefault="000138CE" w:rsidP="000364CA">
      <w:pPr>
        <w:tabs>
          <w:tab w:val="left" w:pos="1276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 w:rsidR="004337C2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0364CA">
        <w:rPr>
          <w:rFonts w:ascii="TH SarabunPSK" w:hAnsi="TH SarabunPSK" w:cs="TH SarabunPSK" w:hint="cs"/>
          <w:sz w:val="32"/>
          <w:szCs w:val="32"/>
          <w:cs/>
        </w:rPr>
        <w:t>(ชื่อโรงเรียน)..................................................ขออนุญาตนำนักเรียน-นักศึกษา ชั้น..........</w:t>
      </w:r>
      <w:r w:rsidR="000364CA">
        <w:rPr>
          <w:rFonts w:ascii="TH SarabunPSK" w:hAnsi="TH SarabunPSK" w:cs="TH SarabunPSK"/>
          <w:sz w:val="32"/>
          <w:szCs w:val="32"/>
        </w:rPr>
        <w:t>....</w:t>
      </w:r>
    </w:p>
    <w:p w:rsidR="000364CA" w:rsidRDefault="000364CA" w:rsidP="000364CA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จำนวน............คน และครูผู้ควบคุมดูแล..............คน โดยมี.....................................................เป็นผู้ควบคุมไปเพื่อ</w:t>
      </w:r>
    </w:p>
    <w:p w:rsidR="000364CA" w:rsidRDefault="000364CA" w:rsidP="000364CA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..........................................................ณ.............................................อำเภอ........................จังหวัด........................</w:t>
      </w:r>
    </w:p>
    <w:p w:rsidR="000364CA" w:rsidRDefault="000F4B16" w:rsidP="000364CA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เริ่มออกเดินทางวันที่...........เดือน............................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.................เวลา..................น. และจะไปตามเส้นทางผ่าน</w:t>
      </w:r>
    </w:p>
    <w:p w:rsidR="000F4B16" w:rsidRDefault="000F4B16" w:rsidP="000364CA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................................................................................โดยพาหนะ...............................................     .จะพักค้างคืนที่</w:t>
      </w:r>
    </w:p>
    <w:p w:rsidR="000F4B16" w:rsidRDefault="000F4B16" w:rsidP="000364CA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............................................................และกลับถึงสถานศึกษาในวันที่...........เดือน................................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0F4B16" w:rsidRDefault="000F4B16" w:rsidP="000364CA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มีค่าใช้จ่ายทั้งสิ้น จำนวน.....................บาท การไปครั้งนี้ได้ปฏิบัติตามระเบียบกระทรวงศึกษาธิการว่าด้วยการพา</w:t>
      </w:r>
    </w:p>
    <w:p w:rsidR="00236BDC" w:rsidRPr="000F4B16" w:rsidRDefault="000F4B16" w:rsidP="000F4B16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นักเรียน-นักศึกษาไปนอกสถานศึกษาแล้ว</w:t>
      </w:r>
      <w:r w:rsidR="00F70A46">
        <w:rPr>
          <w:rFonts w:ascii="TH SarabunPSK" w:hAnsi="TH SarabunPSK" w:cs="TH SarabunPSK" w:hint="cs"/>
          <w:cs/>
        </w:rPr>
        <w:tab/>
      </w:r>
    </w:p>
    <w:p w:rsidR="003F5C02" w:rsidRDefault="00F70A46" w:rsidP="006C4D42">
      <w:pPr>
        <w:tabs>
          <w:tab w:val="left" w:pos="1276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15E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0F4B16">
        <w:rPr>
          <w:rFonts w:ascii="TH SarabunPSK" w:hAnsi="TH SarabunPSK" w:cs="TH SarabunPSK" w:hint="cs"/>
          <w:sz w:val="32"/>
          <w:szCs w:val="32"/>
          <w:cs/>
        </w:rPr>
        <w:t>โปรดพิจาณา</w:t>
      </w:r>
    </w:p>
    <w:p w:rsidR="00364C67" w:rsidRDefault="00364C67" w:rsidP="00236BD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5C0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64C67" w:rsidRDefault="00364C67" w:rsidP="00CB37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C4D42" w:rsidRDefault="000F4B16" w:rsidP="00545276">
      <w:pPr>
        <w:tabs>
          <w:tab w:val="left" w:pos="2127"/>
          <w:tab w:val="left" w:pos="241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(........................................)</w:t>
      </w:r>
    </w:p>
    <w:p w:rsidR="000F4B16" w:rsidRDefault="000F4B16" w:rsidP="000F4B16">
      <w:pPr>
        <w:tabs>
          <w:tab w:val="left" w:pos="2127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ตำแหน่ง........................................</w:t>
      </w:r>
    </w:p>
    <w:p w:rsidR="00B9115A" w:rsidRDefault="003F5C02" w:rsidP="00545276">
      <w:pPr>
        <w:tabs>
          <w:tab w:val="left" w:pos="2127"/>
          <w:tab w:val="left" w:pos="241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452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D87F4F" w:rsidRDefault="000F4B16" w:rsidP="002C55A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โรงเรียน.....................................</w:t>
      </w:r>
      <w:r>
        <w:rPr>
          <w:rFonts w:ascii="TH SarabunPSK" w:hAnsi="TH SarabunPSK" w:cs="TH SarabunPSK"/>
        </w:rPr>
        <w:t>.....</w:t>
      </w:r>
    </w:p>
    <w:p w:rsidR="000F4B16" w:rsidRDefault="000F4B16" w:rsidP="002C55A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โทรศัพท์/โทรสาร............................</w:t>
      </w:r>
    </w:p>
    <w:p w:rsidR="00545276" w:rsidRDefault="00545276" w:rsidP="002C55A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0F4B16" w:rsidRDefault="000F4B16" w:rsidP="002C55A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F53562" w:rsidRDefault="00F53562" w:rsidP="002C55A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0F4B16" w:rsidRDefault="000F4B16" w:rsidP="002C55A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0F4B16" w:rsidRDefault="000F4B16" w:rsidP="000F4B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(ตัวอย่าง)</w:t>
      </w:r>
    </w:p>
    <w:p w:rsidR="000F4B16" w:rsidRDefault="000F4B16" w:rsidP="000F4B16">
      <w:pPr>
        <w:rPr>
          <w:rFonts w:ascii="TH SarabunPSK" w:hAnsi="TH SarabunPSK" w:cs="TH SarabunPSK"/>
          <w:sz w:val="32"/>
          <w:szCs w:val="32"/>
        </w:rPr>
      </w:pPr>
    </w:p>
    <w:p w:rsidR="000F4B16" w:rsidRDefault="000F4B16" w:rsidP="000F4B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การทำหนังสือรายงานผลการพานักเรียน-นักศึกษาไปนอกสถานศึกษา (กรณีค้างคืน)</w:t>
      </w:r>
    </w:p>
    <w:p w:rsidR="000F4B16" w:rsidRDefault="000F4B16" w:rsidP="000F4B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drawing>
          <wp:anchor distT="0" distB="0" distL="114300" distR="114300" simplePos="0" relativeHeight="251695616" behindDoc="1" locked="0" layoutInCell="1" allowOverlap="1" wp14:anchorId="428B4990" wp14:editId="7491EB0E">
            <wp:simplePos x="0" y="0"/>
            <wp:positionH relativeFrom="column">
              <wp:posOffset>2135505</wp:posOffset>
            </wp:positionH>
            <wp:positionV relativeFrom="paragraph">
              <wp:posOffset>139700</wp:posOffset>
            </wp:positionV>
            <wp:extent cx="1007745" cy="1076325"/>
            <wp:effectExtent l="0" t="0" r="0" b="0"/>
            <wp:wrapNone/>
            <wp:docPr id="1" name="รูปภาพ 1" descr="คำอธิบาย: 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KRUT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B16" w:rsidRDefault="000F4B16" w:rsidP="000F4B16">
      <w:pPr>
        <w:ind w:left="1440" w:firstLine="2880"/>
        <w:rPr>
          <w:rFonts w:ascii="TH SarabunPSK" w:hAnsi="TH SarabunPSK" w:cs="TH SarabunPSK"/>
          <w:sz w:val="32"/>
          <w:szCs w:val="32"/>
        </w:rPr>
      </w:pPr>
    </w:p>
    <w:p w:rsidR="000F4B16" w:rsidRDefault="000F4B16" w:rsidP="000F4B1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4B16" w:rsidRDefault="000F4B16" w:rsidP="000F4B16">
      <w:pPr>
        <w:pStyle w:val="a8"/>
        <w:tabs>
          <w:tab w:val="left" w:pos="993"/>
          <w:tab w:val="left" w:pos="5220"/>
        </w:tabs>
        <w:ind w:right="-649"/>
        <w:jc w:val="left"/>
        <w:rPr>
          <w:rFonts w:ascii="TH SarabunPSK" w:hAnsi="TH SarabunPSK" w:cs="TH SarabunPSK"/>
        </w:rPr>
      </w:pPr>
    </w:p>
    <w:p w:rsidR="000F4B16" w:rsidRDefault="000F4B16" w:rsidP="000F4B16">
      <w:pPr>
        <w:pStyle w:val="a8"/>
        <w:tabs>
          <w:tab w:val="left" w:pos="993"/>
          <w:tab w:val="left" w:pos="5220"/>
        </w:tabs>
        <w:ind w:right="-649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ที่ </w:t>
      </w:r>
      <w:proofErr w:type="spellStart"/>
      <w:r>
        <w:rPr>
          <w:rFonts w:ascii="TH SarabunPSK" w:hAnsi="TH SarabunPSK" w:cs="TH SarabunPSK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 xml:space="preserve"> ๐๔๒๔๑. ........./............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pacing w:val="-14"/>
          <w:cs/>
        </w:rPr>
        <w:t>โรงเรียน.........................................................................</w:t>
      </w:r>
    </w:p>
    <w:p w:rsidR="000F4B16" w:rsidRDefault="000F4B16" w:rsidP="000F4B16">
      <w:pPr>
        <w:pStyle w:val="a8"/>
        <w:tabs>
          <w:tab w:val="left" w:pos="993"/>
          <w:tab w:val="left" w:pos="5220"/>
        </w:tabs>
        <w:ind w:right="-649"/>
        <w:jc w:val="left"/>
        <w:rPr>
          <w:rFonts w:ascii="TH SarabunPSK" w:hAnsi="TH SarabunPSK" w:cs="TH SarabunPSK"/>
          <w:spacing w:val="-14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pacing w:val="-14"/>
          <w:cs/>
        </w:rPr>
        <w:t>.........................................................................................</w:t>
      </w:r>
    </w:p>
    <w:p w:rsidR="000F4B16" w:rsidRDefault="000F4B16" w:rsidP="000F4B16">
      <w:pPr>
        <w:pStyle w:val="a8"/>
        <w:tabs>
          <w:tab w:val="left" w:pos="993"/>
          <w:tab w:val="left" w:pos="7374"/>
        </w:tabs>
        <w:spacing w:before="240" w:after="160"/>
        <w:ind w:left="5041" w:right="-386" w:hanging="504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       (วัน เดือน ปี)</w:t>
      </w:r>
      <w:r>
        <w:rPr>
          <w:rFonts w:ascii="TH SarabunPSK" w:hAnsi="TH SarabunPSK" w:cs="TH SarabunPSK"/>
        </w:rPr>
        <w:tab/>
      </w:r>
    </w:p>
    <w:p w:rsidR="000F4B16" w:rsidRPr="004337C2" w:rsidRDefault="000F4B16" w:rsidP="000F4B16">
      <w:pPr>
        <w:spacing w:before="240"/>
        <w:ind w:left="709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รายงานผลการพานักเรียน-นักศึกษาไปนอกสถานศึกษา</w:t>
      </w:r>
    </w:p>
    <w:p w:rsidR="000F4B16" w:rsidRDefault="000F4B16" w:rsidP="000F4B1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๑๑</w:t>
      </w:r>
    </w:p>
    <w:p w:rsidR="000F4B16" w:rsidRDefault="000F4B16" w:rsidP="000F4B1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หนังสือ</w:t>
      </w:r>
      <w:r w:rsidR="00F53562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สำนักงานเขตพื้นที่การศึกษามัธยมศึกษา เขต ๑๑ ที่ </w:t>
      </w:r>
      <w:proofErr w:type="spellStart"/>
      <w:r w:rsidR="00F53562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F53562">
        <w:rPr>
          <w:rFonts w:ascii="TH SarabunPSK" w:hAnsi="TH SarabunPSK" w:cs="TH SarabunPSK" w:hint="cs"/>
          <w:sz w:val="32"/>
          <w:szCs w:val="32"/>
          <w:cs/>
        </w:rPr>
        <w:t xml:space="preserve"> ๐๔๒๔๑/........ลงวันที่.....เดือน.......</w:t>
      </w:r>
      <w:proofErr w:type="spellStart"/>
      <w:r w:rsidR="00F5356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F5356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F4B16" w:rsidRPr="00CE42AF" w:rsidRDefault="000F4B16" w:rsidP="000F4B16">
      <w:pPr>
        <w:tabs>
          <w:tab w:val="left" w:pos="1276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(ภาพถ่ายกิจกรรมต่าง ๆ)</w:t>
      </w:r>
    </w:p>
    <w:p w:rsidR="000F4B16" w:rsidRDefault="000F4B16" w:rsidP="00F53562">
      <w:pPr>
        <w:tabs>
          <w:tab w:val="left" w:pos="1276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 w:rsidR="00F53562">
        <w:rPr>
          <w:rFonts w:ascii="TH SarabunPSK" w:hAnsi="TH SarabunPSK" w:cs="TH SarabunPSK" w:hint="cs"/>
          <w:sz w:val="32"/>
          <w:szCs w:val="32"/>
          <w:cs/>
        </w:rPr>
        <w:t>ตามที่โรงเรียนได้รับอนุญาตให้นำนักเรียน-นักศึกษา ชั้น.............จำนวน................คน และครูผู้ควบคุม</w:t>
      </w:r>
    </w:p>
    <w:p w:rsidR="00F53562" w:rsidRDefault="00F53562" w:rsidP="00F53562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ดูแลนักเรียนจำนวน................คนโดยมี...................................เป็นผู้ควบคุมไปเพื่อ............................ณ.........................</w:t>
      </w:r>
    </w:p>
    <w:p w:rsidR="00F53562" w:rsidRDefault="00F53562" w:rsidP="00F53562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อำเภอ.....................จังหวัด................................เริ่มออกเดินทางวันที่................เดือน................................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53562" w:rsidRDefault="00F53562" w:rsidP="00F53562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ได้ไปตามเส้นทางผ่าน.............................................................................โดยพาหนะ.......................................................</w:t>
      </w:r>
    </w:p>
    <w:p w:rsidR="00F53562" w:rsidRDefault="00F53562" w:rsidP="00F53562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และได้กลับถึงสถานศึกษาในวันที่...............เดือน.........................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................นั้น</w:t>
      </w:r>
    </w:p>
    <w:p w:rsidR="00F53562" w:rsidRPr="000F4B16" w:rsidRDefault="00F53562" w:rsidP="00F53562">
      <w:pPr>
        <w:tabs>
          <w:tab w:val="left" w:pos="1276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การพานักเรียน-นักศึกษาไปครั้งนี้ เป็นไปด้วยความเรียบร้อย/ (ไม่เรียบร้อย ให้ชี้แจงรายลเอียด)</w:t>
      </w:r>
    </w:p>
    <w:p w:rsidR="000F4B16" w:rsidRDefault="000F4B16" w:rsidP="000F4B16">
      <w:pPr>
        <w:tabs>
          <w:tab w:val="left" w:pos="1276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F53562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0F4B16" w:rsidRDefault="000F4B16" w:rsidP="000F4B1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0F4B16" w:rsidRDefault="000F4B16" w:rsidP="000F4B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F4B16" w:rsidRDefault="000F4B16" w:rsidP="000F4B16">
      <w:pPr>
        <w:tabs>
          <w:tab w:val="left" w:pos="2127"/>
          <w:tab w:val="left" w:pos="241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(........................................)</w:t>
      </w:r>
    </w:p>
    <w:p w:rsidR="000F4B16" w:rsidRDefault="000F4B16" w:rsidP="000F4B16">
      <w:pPr>
        <w:tabs>
          <w:tab w:val="left" w:pos="2127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ตำแหน่ง........................................</w:t>
      </w:r>
    </w:p>
    <w:p w:rsidR="000F4B16" w:rsidRDefault="000F4B16" w:rsidP="000F4B16">
      <w:pPr>
        <w:tabs>
          <w:tab w:val="left" w:pos="2127"/>
          <w:tab w:val="left" w:pos="241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0F4B16" w:rsidRDefault="000F4B16" w:rsidP="000F4B1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โรงเรียน.....................................</w:t>
      </w:r>
      <w:r>
        <w:rPr>
          <w:rFonts w:ascii="TH SarabunPSK" w:hAnsi="TH SarabunPSK" w:cs="TH SarabunPSK"/>
        </w:rPr>
        <w:t>.....</w:t>
      </w:r>
    </w:p>
    <w:p w:rsidR="000F4B16" w:rsidRDefault="000F4B16" w:rsidP="000F4B1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โทรศัพท์/โทรสาร............................</w:t>
      </w:r>
    </w:p>
    <w:p w:rsidR="000F4B16" w:rsidRDefault="000F4B16" w:rsidP="002C55A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F53562" w:rsidRDefault="00F53562" w:rsidP="002C55A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F53562" w:rsidRDefault="00F53562" w:rsidP="002C55A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F53562" w:rsidRDefault="00F53562" w:rsidP="002C55A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F53562" w:rsidRDefault="00F53562" w:rsidP="002C55A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F53562" w:rsidRDefault="00F53562" w:rsidP="002C55A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2C55A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F53562" w:rsidRDefault="00F53562" w:rsidP="002C55A6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4412B1" w:rsidRDefault="004412B1" w:rsidP="004412B1">
      <w:pPr>
        <w:pStyle w:val="a8"/>
        <w:tabs>
          <w:tab w:val="left" w:pos="1134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4412B1" w:rsidRDefault="004412B1" w:rsidP="004412B1">
      <w:pPr>
        <w:pStyle w:val="a8"/>
        <w:tabs>
          <w:tab w:val="left" w:pos="1134"/>
        </w:tabs>
        <w:jc w:val="left"/>
        <w:rPr>
          <w:rFonts w:ascii="TH SarabunPSK" w:hAnsi="TH SarabunPSK" w:cs="TH SarabunPSK"/>
        </w:rPr>
      </w:pPr>
    </w:p>
    <w:p w:rsidR="004412B1" w:rsidRDefault="004412B1" w:rsidP="004412B1">
      <w:pPr>
        <w:pStyle w:val="a8"/>
        <w:tabs>
          <w:tab w:val="left" w:pos="1134"/>
        </w:tabs>
        <w:jc w:val="left"/>
        <w:rPr>
          <w:rFonts w:ascii="TH SarabunPSK" w:hAnsi="TH SarabunPSK" w:cs="TH SarabunPSK"/>
          <w:cs/>
        </w:rPr>
      </w:pPr>
    </w:p>
    <w:p w:rsidR="004412B1" w:rsidRDefault="004412B1" w:rsidP="004412B1">
      <w:pPr>
        <w:pStyle w:val="a8"/>
        <w:tabs>
          <w:tab w:val="left" w:pos="1134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4412B1" w:rsidRDefault="004412B1" w:rsidP="00E756D0">
      <w:pPr>
        <w:pStyle w:val="a8"/>
        <w:tabs>
          <w:tab w:val="left" w:pos="1134"/>
        </w:tabs>
        <w:jc w:val="left"/>
        <w:rPr>
          <w:rFonts w:ascii="TH SarabunPSK" w:hAnsi="TH SarabunPSK" w:cs="TH SarabunPSK"/>
          <w:cs/>
        </w:rPr>
      </w:pPr>
    </w:p>
    <w:p w:rsidR="004B5A0D" w:rsidRDefault="004B5A0D" w:rsidP="004B5A0D">
      <w:pPr>
        <w:pStyle w:val="a8"/>
        <w:tabs>
          <w:tab w:val="left" w:pos="1134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</w:p>
    <w:p w:rsidR="00E756D0" w:rsidRDefault="00E756D0" w:rsidP="00E756D0">
      <w:pPr>
        <w:pStyle w:val="a8"/>
        <w:tabs>
          <w:tab w:val="left" w:pos="1134"/>
        </w:tabs>
        <w:jc w:val="left"/>
        <w:rPr>
          <w:rFonts w:ascii="TH SarabunPSK" w:hAnsi="TH SarabunPSK" w:cs="TH SarabunPSK"/>
          <w:cs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E756D0" w:rsidRDefault="00E756D0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545276" w:rsidRDefault="00545276" w:rsidP="00E81A63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336459" w:rsidRDefault="00336459" w:rsidP="004B6A01">
      <w:pPr>
        <w:pStyle w:val="a8"/>
        <w:tabs>
          <w:tab w:val="left" w:pos="993"/>
        </w:tabs>
        <w:jc w:val="left"/>
        <w:rPr>
          <w:rFonts w:ascii="TH SarabunPSK" w:hAnsi="TH SarabunPSK" w:cs="TH SarabunPSK"/>
        </w:rPr>
      </w:pPr>
    </w:p>
    <w:p w:rsidR="00566AB3" w:rsidRDefault="00566AB3" w:rsidP="00566AB3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sz w:val="32"/>
          <w:szCs w:val="32"/>
          <w:cs/>
        </w:rPr>
      </w:pPr>
    </w:p>
    <w:p w:rsidR="00566AB3" w:rsidRDefault="00566AB3" w:rsidP="002773E2">
      <w:pPr>
        <w:rPr>
          <w:rFonts w:ascii="TH SarabunPSK" w:hAnsi="TH SarabunPSK" w:cs="TH SarabunPSK"/>
          <w:sz w:val="32"/>
          <w:szCs w:val="32"/>
        </w:rPr>
      </w:pPr>
    </w:p>
    <w:p w:rsidR="002773E2" w:rsidRDefault="002773E2" w:rsidP="002773E2">
      <w:pPr>
        <w:rPr>
          <w:rFonts w:ascii="TH SarabunPSK" w:hAnsi="TH SarabunPSK" w:cs="TH SarabunPSK"/>
          <w:sz w:val="32"/>
          <w:szCs w:val="32"/>
        </w:rPr>
      </w:pPr>
    </w:p>
    <w:p w:rsidR="002773E2" w:rsidRDefault="002773E2" w:rsidP="002773E2">
      <w:pPr>
        <w:rPr>
          <w:rFonts w:ascii="TH SarabunPSK" w:hAnsi="TH SarabunPSK" w:cs="TH SarabunPSK"/>
          <w:sz w:val="32"/>
          <w:szCs w:val="32"/>
        </w:rPr>
      </w:pPr>
    </w:p>
    <w:p w:rsidR="002773E2" w:rsidRDefault="002773E2" w:rsidP="002773E2">
      <w:pPr>
        <w:rPr>
          <w:rFonts w:ascii="TH SarabunPSK" w:hAnsi="TH SarabunPSK" w:cs="TH SarabunPSK"/>
          <w:sz w:val="32"/>
          <w:szCs w:val="32"/>
        </w:rPr>
      </w:pPr>
    </w:p>
    <w:p w:rsidR="00FB2914" w:rsidRDefault="00FB2914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FB2914" w:rsidRDefault="00FB2914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FB2914" w:rsidRDefault="00FB2914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FB2914" w:rsidSect="00D87F4F">
      <w:headerReference w:type="even" r:id="rId9"/>
      <w:headerReference w:type="default" r:id="rId10"/>
      <w:pgSz w:w="11906" w:h="16838" w:code="9"/>
      <w:pgMar w:top="-142" w:right="707" w:bottom="567" w:left="1440" w:header="1418" w:footer="542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E4" w:rsidRDefault="004F0EE4">
      <w:r>
        <w:separator/>
      </w:r>
    </w:p>
  </w:endnote>
  <w:endnote w:type="continuationSeparator" w:id="0">
    <w:p w:rsidR="004F0EE4" w:rsidRDefault="004F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E4" w:rsidRDefault="004F0EE4">
      <w:r>
        <w:separator/>
      </w:r>
    </w:p>
  </w:footnote>
  <w:footnote w:type="continuationSeparator" w:id="0">
    <w:p w:rsidR="004F0EE4" w:rsidRDefault="004F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6743A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299"/>
    <w:multiLevelType w:val="hybridMultilevel"/>
    <w:tmpl w:val="34C84C62"/>
    <w:lvl w:ilvl="0" w:tplc="7564F03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1CD3BB0"/>
    <w:multiLevelType w:val="hybridMultilevel"/>
    <w:tmpl w:val="31F01086"/>
    <w:lvl w:ilvl="0" w:tplc="9DE4B98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10EC61EA"/>
    <w:multiLevelType w:val="hybridMultilevel"/>
    <w:tmpl w:val="31F01086"/>
    <w:lvl w:ilvl="0" w:tplc="9DE4B98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5C32119"/>
    <w:multiLevelType w:val="hybridMultilevel"/>
    <w:tmpl w:val="31F01086"/>
    <w:lvl w:ilvl="0" w:tplc="9DE4B98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1F117BF4"/>
    <w:multiLevelType w:val="hybridMultilevel"/>
    <w:tmpl w:val="31F01086"/>
    <w:lvl w:ilvl="0" w:tplc="9DE4B98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2D751DE3"/>
    <w:multiLevelType w:val="hybridMultilevel"/>
    <w:tmpl w:val="34C84C62"/>
    <w:lvl w:ilvl="0" w:tplc="7564F03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2F7B2FFB"/>
    <w:multiLevelType w:val="hybridMultilevel"/>
    <w:tmpl w:val="8F7E5FD4"/>
    <w:lvl w:ilvl="0" w:tplc="7E16AA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C45169"/>
    <w:multiLevelType w:val="hybridMultilevel"/>
    <w:tmpl w:val="34C84C62"/>
    <w:lvl w:ilvl="0" w:tplc="7564F03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9F34390"/>
    <w:multiLevelType w:val="hybridMultilevel"/>
    <w:tmpl w:val="34C84C62"/>
    <w:lvl w:ilvl="0" w:tplc="7564F03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4B6F2B92"/>
    <w:multiLevelType w:val="hybridMultilevel"/>
    <w:tmpl w:val="31F01086"/>
    <w:lvl w:ilvl="0" w:tplc="9DE4B98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63003E0A"/>
    <w:multiLevelType w:val="hybridMultilevel"/>
    <w:tmpl w:val="288C03EA"/>
    <w:lvl w:ilvl="0" w:tplc="EFCAAD48">
      <w:start w:val="1"/>
      <w:numFmt w:val="thaiNumbers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65CB687F"/>
    <w:multiLevelType w:val="hybridMultilevel"/>
    <w:tmpl w:val="94923CAE"/>
    <w:lvl w:ilvl="0" w:tplc="901280A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14"/>
    <w:rsid w:val="000009B3"/>
    <w:rsid w:val="000021B0"/>
    <w:rsid w:val="000057E3"/>
    <w:rsid w:val="000138CE"/>
    <w:rsid w:val="00016E8C"/>
    <w:rsid w:val="00023A62"/>
    <w:rsid w:val="00024F32"/>
    <w:rsid w:val="00030F43"/>
    <w:rsid w:val="000364CA"/>
    <w:rsid w:val="00041424"/>
    <w:rsid w:val="00044E14"/>
    <w:rsid w:val="00061A10"/>
    <w:rsid w:val="00065567"/>
    <w:rsid w:val="0006583D"/>
    <w:rsid w:val="0006699F"/>
    <w:rsid w:val="000675E8"/>
    <w:rsid w:val="000808D4"/>
    <w:rsid w:val="000A495F"/>
    <w:rsid w:val="000B231F"/>
    <w:rsid w:val="000B73B4"/>
    <w:rsid w:val="000C1E59"/>
    <w:rsid w:val="000D658D"/>
    <w:rsid w:val="000E12DB"/>
    <w:rsid w:val="000E5177"/>
    <w:rsid w:val="000F00A1"/>
    <w:rsid w:val="000F33B2"/>
    <w:rsid w:val="000F4B16"/>
    <w:rsid w:val="00107DC9"/>
    <w:rsid w:val="0012697A"/>
    <w:rsid w:val="001315AD"/>
    <w:rsid w:val="00134FA9"/>
    <w:rsid w:val="001400B2"/>
    <w:rsid w:val="001676CB"/>
    <w:rsid w:val="00187226"/>
    <w:rsid w:val="00193FB7"/>
    <w:rsid w:val="001B62C0"/>
    <w:rsid w:val="001D2087"/>
    <w:rsid w:val="001F4D83"/>
    <w:rsid w:val="001F5E85"/>
    <w:rsid w:val="0020155A"/>
    <w:rsid w:val="0020182A"/>
    <w:rsid w:val="002023F3"/>
    <w:rsid w:val="00210274"/>
    <w:rsid w:val="00220C6B"/>
    <w:rsid w:val="00234405"/>
    <w:rsid w:val="00236BDC"/>
    <w:rsid w:val="0024733C"/>
    <w:rsid w:val="0025381B"/>
    <w:rsid w:val="00264223"/>
    <w:rsid w:val="002747A4"/>
    <w:rsid w:val="002773E2"/>
    <w:rsid w:val="002916E6"/>
    <w:rsid w:val="00295C83"/>
    <w:rsid w:val="002A1B09"/>
    <w:rsid w:val="002A2191"/>
    <w:rsid w:val="002B5F5B"/>
    <w:rsid w:val="002C2C15"/>
    <w:rsid w:val="002C55A6"/>
    <w:rsid w:val="002E1EB8"/>
    <w:rsid w:val="002E411F"/>
    <w:rsid w:val="002F362E"/>
    <w:rsid w:val="00322406"/>
    <w:rsid w:val="003261D1"/>
    <w:rsid w:val="00336459"/>
    <w:rsid w:val="00343732"/>
    <w:rsid w:val="00345E48"/>
    <w:rsid w:val="003501AF"/>
    <w:rsid w:val="00364C67"/>
    <w:rsid w:val="00382275"/>
    <w:rsid w:val="003824B8"/>
    <w:rsid w:val="00387B20"/>
    <w:rsid w:val="003911E7"/>
    <w:rsid w:val="003B0B81"/>
    <w:rsid w:val="003B4D93"/>
    <w:rsid w:val="003C5272"/>
    <w:rsid w:val="003D4E33"/>
    <w:rsid w:val="003F5C02"/>
    <w:rsid w:val="00414E4E"/>
    <w:rsid w:val="00426406"/>
    <w:rsid w:val="0043139C"/>
    <w:rsid w:val="004337C2"/>
    <w:rsid w:val="004412B1"/>
    <w:rsid w:val="004470AA"/>
    <w:rsid w:val="00451133"/>
    <w:rsid w:val="00453F72"/>
    <w:rsid w:val="00477F44"/>
    <w:rsid w:val="00491C50"/>
    <w:rsid w:val="004925B4"/>
    <w:rsid w:val="004959EE"/>
    <w:rsid w:val="004B4D7E"/>
    <w:rsid w:val="004B5773"/>
    <w:rsid w:val="004B5A0D"/>
    <w:rsid w:val="004B6A01"/>
    <w:rsid w:val="004C53C8"/>
    <w:rsid w:val="004D4745"/>
    <w:rsid w:val="004F0EE4"/>
    <w:rsid w:val="004F512E"/>
    <w:rsid w:val="00521D60"/>
    <w:rsid w:val="00524E0F"/>
    <w:rsid w:val="0053475D"/>
    <w:rsid w:val="00545276"/>
    <w:rsid w:val="00566AB3"/>
    <w:rsid w:val="00573496"/>
    <w:rsid w:val="005772A0"/>
    <w:rsid w:val="005B51DB"/>
    <w:rsid w:val="005E52D4"/>
    <w:rsid w:val="005F4EE0"/>
    <w:rsid w:val="00634569"/>
    <w:rsid w:val="00635BA4"/>
    <w:rsid w:val="006372E4"/>
    <w:rsid w:val="0067035A"/>
    <w:rsid w:val="006743AF"/>
    <w:rsid w:val="006802E9"/>
    <w:rsid w:val="0069711E"/>
    <w:rsid w:val="006A02C3"/>
    <w:rsid w:val="006A4118"/>
    <w:rsid w:val="006B17F4"/>
    <w:rsid w:val="006B1954"/>
    <w:rsid w:val="006C4D42"/>
    <w:rsid w:val="006C5658"/>
    <w:rsid w:val="006D16F7"/>
    <w:rsid w:val="006D29EE"/>
    <w:rsid w:val="006D7B9A"/>
    <w:rsid w:val="006F22CB"/>
    <w:rsid w:val="006F408E"/>
    <w:rsid w:val="0070003E"/>
    <w:rsid w:val="007068EB"/>
    <w:rsid w:val="00751521"/>
    <w:rsid w:val="0075267C"/>
    <w:rsid w:val="007622AD"/>
    <w:rsid w:val="00767B56"/>
    <w:rsid w:val="00787EB6"/>
    <w:rsid w:val="007941B5"/>
    <w:rsid w:val="007C6FA3"/>
    <w:rsid w:val="007C70FC"/>
    <w:rsid w:val="007D620A"/>
    <w:rsid w:val="007E291A"/>
    <w:rsid w:val="007E35EA"/>
    <w:rsid w:val="007E3793"/>
    <w:rsid w:val="007E6E95"/>
    <w:rsid w:val="007F39A6"/>
    <w:rsid w:val="00813CA6"/>
    <w:rsid w:val="0084702B"/>
    <w:rsid w:val="0085145F"/>
    <w:rsid w:val="008535D9"/>
    <w:rsid w:val="0085379B"/>
    <w:rsid w:val="0086677E"/>
    <w:rsid w:val="00871C23"/>
    <w:rsid w:val="008720A2"/>
    <w:rsid w:val="0087416B"/>
    <w:rsid w:val="00876875"/>
    <w:rsid w:val="00884548"/>
    <w:rsid w:val="008A4B8A"/>
    <w:rsid w:val="008D3309"/>
    <w:rsid w:val="008F1C61"/>
    <w:rsid w:val="00901156"/>
    <w:rsid w:val="00903C2F"/>
    <w:rsid w:val="00904C2B"/>
    <w:rsid w:val="009070C8"/>
    <w:rsid w:val="00921E9F"/>
    <w:rsid w:val="00923102"/>
    <w:rsid w:val="0092668D"/>
    <w:rsid w:val="00927C30"/>
    <w:rsid w:val="00937C24"/>
    <w:rsid w:val="00937E3E"/>
    <w:rsid w:val="00946E2C"/>
    <w:rsid w:val="00951D06"/>
    <w:rsid w:val="00990D85"/>
    <w:rsid w:val="009A0CE2"/>
    <w:rsid w:val="009A16BB"/>
    <w:rsid w:val="009C5462"/>
    <w:rsid w:val="009C74E1"/>
    <w:rsid w:val="009D0DAC"/>
    <w:rsid w:val="009D74D7"/>
    <w:rsid w:val="00A1667B"/>
    <w:rsid w:val="00A60D81"/>
    <w:rsid w:val="00A64DF4"/>
    <w:rsid w:val="00A65A6B"/>
    <w:rsid w:val="00A83733"/>
    <w:rsid w:val="00A97E58"/>
    <w:rsid w:val="00AB3BC8"/>
    <w:rsid w:val="00AB4EFE"/>
    <w:rsid w:val="00AD0725"/>
    <w:rsid w:val="00AE0DCF"/>
    <w:rsid w:val="00AE4267"/>
    <w:rsid w:val="00AF0989"/>
    <w:rsid w:val="00AF4B3A"/>
    <w:rsid w:val="00B20651"/>
    <w:rsid w:val="00B305D4"/>
    <w:rsid w:val="00B450A8"/>
    <w:rsid w:val="00B45366"/>
    <w:rsid w:val="00B50FC6"/>
    <w:rsid w:val="00B63124"/>
    <w:rsid w:val="00B80B01"/>
    <w:rsid w:val="00B821AB"/>
    <w:rsid w:val="00B84631"/>
    <w:rsid w:val="00B8566C"/>
    <w:rsid w:val="00B902F6"/>
    <w:rsid w:val="00B9115A"/>
    <w:rsid w:val="00B954AB"/>
    <w:rsid w:val="00BB41E0"/>
    <w:rsid w:val="00BC1140"/>
    <w:rsid w:val="00BD0E7D"/>
    <w:rsid w:val="00BD2FE9"/>
    <w:rsid w:val="00BF4A3C"/>
    <w:rsid w:val="00C13F57"/>
    <w:rsid w:val="00C34539"/>
    <w:rsid w:val="00C41E2A"/>
    <w:rsid w:val="00C67C7C"/>
    <w:rsid w:val="00C70090"/>
    <w:rsid w:val="00C71DC0"/>
    <w:rsid w:val="00C732F1"/>
    <w:rsid w:val="00C85F4F"/>
    <w:rsid w:val="00C87E7C"/>
    <w:rsid w:val="00C944F6"/>
    <w:rsid w:val="00C94909"/>
    <w:rsid w:val="00C9715E"/>
    <w:rsid w:val="00CA0BB5"/>
    <w:rsid w:val="00CB3719"/>
    <w:rsid w:val="00CD027D"/>
    <w:rsid w:val="00CD0CEE"/>
    <w:rsid w:val="00CE42AF"/>
    <w:rsid w:val="00CE568A"/>
    <w:rsid w:val="00CE5EE0"/>
    <w:rsid w:val="00CF2B35"/>
    <w:rsid w:val="00D11CBD"/>
    <w:rsid w:val="00D20645"/>
    <w:rsid w:val="00D26E2E"/>
    <w:rsid w:val="00D35165"/>
    <w:rsid w:val="00D47ABD"/>
    <w:rsid w:val="00D518B7"/>
    <w:rsid w:val="00D6626B"/>
    <w:rsid w:val="00D71921"/>
    <w:rsid w:val="00D71C45"/>
    <w:rsid w:val="00D73750"/>
    <w:rsid w:val="00D84554"/>
    <w:rsid w:val="00D87F4F"/>
    <w:rsid w:val="00D92540"/>
    <w:rsid w:val="00D93BF9"/>
    <w:rsid w:val="00DB2D51"/>
    <w:rsid w:val="00DB4D51"/>
    <w:rsid w:val="00DB741A"/>
    <w:rsid w:val="00DE4746"/>
    <w:rsid w:val="00DF453E"/>
    <w:rsid w:val="00DF7DFA"/>
    <w:rsid w:val="00E3007E"/>
    <w:rsid w:val="00E36BE3"/>
    <w:rsid w:val="00E37833"/>
    <w:rsid w:val="00E537F1"/>
    <w:rsid w:val="00E645D4"/>
    <w:rsid w:val="00E756D0"/>
    <w:rsid w:val="00E81A63"/>
    <w:rsid w:val="00E90A0B"/>
    <w:rsid w:val="00EB55F8"/>
    <w:rsid w:val="00EC51CF"/>
    <w:rsid w:val="00EE0C32"/>
    <w:rsid w:val="00EE421A"/>
    <w:rsid w:val="00F0091D"/>
    <w:rsid w:val="00F116A9"/>
    <w:rsid w:val="00F23720"/>
    <w:rsid w:val="00F2404E"/>
    <w:rsid w:val="00F24B9C"/>
    <w:rsid w:val="00F352A3"/>
    <w:rsid w:val="00F374AA"/>
    <w:rsid w:val="00F4162B"/>
    <w:rsid w:val="00F53562"/>
    <w:rsid w:val="00F57925"/>
    <w:rsid w:val="00F627BE"/>
    <w:rsid w:val="00F7051C"/>
    <w:rsid w:val="00F70A46"/>
    <w:rsid w:val="00F803FC"/>
    <w:rsid w:val="00F97C78"/>
    <w:rsid w:val="00FA36BF"/>
    <w:rsid w:val="00FB2914"/>
    <w:rsid w:val="00FB3EF2"/>
    <w:rsid w:val="00FC5A82"/>
    <w:rsid w:val="00FD1BA2"/>
    <w:rsid w:val="00FE28D3"/>
    <w:rsid w:val="00FE5391"/>
    <w:rsid w:val="00FE580E"/>
    <w:rsid w:val="00FE5A6B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1C146A-A769-4DF6-8A5D-AE35FA9E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3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3F5C02"/>
    <w:pPr>
      <w:jc w:val="center"/>
    </w:pPr>
    <w:rPr>
      <w:rFonts w:ascii="Angsana New" w:eastAsia="Cordia New" w:hAnsi="Cordia New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3F5C02"/>
    <w:rPr>
      <w:rFonts w:ascii="Angsana New" w:eastAsia="Cordia New" w:hAnsi="Cordia New"/>
      <w:sz w:val="32"/>
      <w:szCs w:val="32"/>
    </w:rPr>
  </w:style>
  <w:style w:type="paragraph" w:styleId="aa">
    <w:name w:val="Balloon Text"/>
    <w:basedOn w:val="a"/>
    <w:link w:val="ab"/>
    <w:rsid w:val="009D0DA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D0DAC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20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E881-F218-41DE-921A-13188D45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บันทึกข้อความ02</Template>
  <TotalTime>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</dc:creator>
  <cp:lastModifiedBy>HpCom</cp:lastModifiedBy>
  <cp:revision>2</cp:revision>
  <cp:lastPrinted>2017-12-03T07:43:00Z</cp:lastPrinted>
  <dcterms:created xsi:type="dcterms:W3CDTF">2017-12-07T10:19:00Z</dcterms:created>
  <dcterms:modified xsi:type="dcterms:W3CDTF">2017-12-07T10:19:00Z</dcterms:modified>
</cp:coreProperties>
</file>